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A417" w14:textId="77777777" w:rsidR="00257D1E" w:rsidRDefault="00257D1E" w:rsidP="00257D1E">
      <w:pPr>
        <w:pStyle w:val="DocTitle"/>
      </w:pPr>
      <w:r>
        <w:t>Nomination of an External Advise</w:t>
      </w:r>
      <w:r w:rsidRPr="00FD1A0D">
        <w:t>r</w:t>
      </w:r>
    </w:p>
    <w:p w14:paraId="7DFAEEC4" w14:textId="77777777" w:rsidR="00257D1E" w:rsidRPr="00FD1A0D" w:rsidRDefault="00257D1E" w:rsidP="00257D1E">
      <w:pPr>
        <w:pStyle w:val="Heading1"/>
      </w:pPr>
      <w:r w:rsidRPr="00FD1A0D">
        <w:t>Programme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843"/>
      </w:tblGrid>
      <w:tr w:rsidR="00257D1E" w14:paraId="76CE26CF" w14:textId="77777777" w:rsidTr="00EF5334">
        <w:tc>
          <w:tcPr>
            <w:tcW w:w="4621" w:type="dxa"/>
          </w:tcPr>
          <w:p w14:paraId="1EA6C6A6" w14:textId="77777777" w:rsidR="00257D1E" w:rsidRDefault="00257D1E" w:rsidP="00257D1E">
            <w:pPr>
              <w:pStyle w:val="TableNormal0"/>
            </w:pPr>
            <w:r>
              <w:t>School</w:t>
            </w:r>
          </w:p>
        </w:tc>
        <w:tc>
          <w:tcPr>
            <w:tcW w:w="4843" w:type="dxa"/>
          </w:tcPr>
          <w:p w14:paraId="7F1F8214" w14:textId="77777777" w:rsidR="00257D1E" w:rsidRDefault="00257D1E" w:rsidP="00257D1E">
            <w:pPr>
              <w:pStyle w:val="TableNormal0"/>
            </w:pPr>
          </w:p>
        </w:tc>
      </w:tr>
      <w:tr w:rsidR="00257D1E" w14:paraId="6A57CC1B" w14:textId="77777777" w:rsidTr="00EF5334">
        <w:tc>
          <w:tcPr>
            <w:tcW w:w="4621" w:type="dxa"/>
          </w:tcPr>
          <w:p w14:paraId="5DB3C29E" w14:textId="77777777" w:rsidR="00257D1E" w:rsidRDefault="00257D1E" w:rsidP="00257D1E">
            <w:pPr>
              <w:pStyle w:val="TableNormal0"/>
            </w:pPr>
            <w:r>
              <w:t xml:space="preserve">Programme title </w:t>
            </w:r>
          </w:p>
        </w:tc>
        <w:tc>
          <w:tcPr>
            <w:tcW w:w="4843" w:type="dxa"/>
          </w:tcPr>
          <w:p w14:paraId="543E0522" w14:textId="77777777" w:rsidR="00257D1E" w:rsidRDefault="00257D1E" w:rsidP="00257D1E">
            <w:pPr>
              <w:pStyle w:val="TableNormal0"/>
            </w:pPr>
          </w:p>
        </w:tc>
      </w:tr>
      <w:tr w:rsidR="00257D1E" w14:paraId="303E9BB0" w14:textId="77777777" w:rsidTr="00EF5334">
        <w:tc>
          <w:tcPr>
            <w:tcW w:w="4621" w:type="dxa"/>
          </w:tcPr>
          <w:p w14:paraId="453E1115" w14:textId="77777777" w:rsidR="00257D1E" w:rsidRDefault="00257D1E" w:rsidP="00257D1E">
            <w:pPr>
              <w:pStyle w:val="TableNormal0"/>
            </w:pPr>
            <w:r>
              <w:t>Proposed award</w:t>
            </w:r>
          </w:p>
        </w:tc>
        <w:tc>
          <w:tcPr>
            <w:tcW w:w="4843" w:type="dxa"/>
          </w:tcPr>
          <w:p w14:paraId="79223455" w14:textId="77777777" w:rsidR="00257D1E" w:rsidRDefault="00257D1E" w:rsidP="00257D1E">
            <w:pPr>
              <w:pStyle w:val="TableNormal0"/>
            </w:pPr>
          </w:p>
        </w:tc>
      </w:tr>
      <w:tr w:rsidR="00257D1E" w14:paraId="765DA473" w14:textId="77777777" w:rsidTr="00EF5334">
        <w:tc>
          <w:tcPr>
            <w:tcW w:w="4621" w:type="dxa"/>
          </w:tcPr>
          <w:p w14:paraId="6CE77DAF" w14:textId="77777777" w:rsidR="00257D1E" w:rsidRDefault="00257D1E" w:rsidP="00257D1E">
            <w:pPr>
              <w:pStyle w:val="TableNormal0"/>
            </w:pPr>
            <w:r>
              <w:t>Proposed start date (new programme)</w:t>
            </w:r>
          </w:p>
        </w:tc>
        <w:tc>
          <w:tcPr>
            <w:tcW w:w="4843" w:type="dxa"/>
          </w:tcPr>
          <w:p w14:paraId="07CD9F1C" w14:textId="77777777" w:rsidR="00257D1E" w:rsidRDefault="00257D1E" w:rsidP="00257D1E">
            <w:pPr>
              <w:pStyle w:val="TableNormal0"/>
            </w:pPr>
          </w:p>
        </w:tc>
      </w:tr>
    </w:tbl>
    <w:p w14:paraId="017AC139" w14:textId="77777777" w:rsidR="00257D1E" w:rsidRPr="00FD1A0D" w:rsidRDefault="00257D1E" w:rsidP="00257D1E">
      <w:pPr>
        <w:pStyle w:val="Heading1"/>
      </w:pPr>
      <w:r w:rsidRPr="00FD1A0D"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843"/>
      </w:tblGrid>
      <w:tr w:rsidR="00257D1E" w14:paraId="52C38ACD" w14:textId="77777777" w:rsidTr="00EF5334">
        <w:tc>
          <w:tcPr>
            <w:tcW w:w="4621" w:type="dxa"/>
          </w:tcPr>
          <w:p w14:paraId="5D535B7B" w14:textId="77777777" w:rsidR="00257D1E" w:rsidRDefault="00257D1E" w:rsidP="00257D1E">
            <w:pPr>
              <w:pStyle w:val="TableNormal0"/>
            </w:pPr>
            <w:r>
              <w:t>Title</w:t>
            </w:r>
          </w:p>
        </w:tc>
        <w:tc>
          <w:tcPr>
            <w:tcW w:w="4843" w:type="dxa"/>
          </w:tcPr>
          <w:p w14:paraId="61E96B3A" w14:textId="77777777" w:rsidR="00257D1E" w:rsidRDefault="00257D1E" w:rsidP="00257D1E">
            <w:pPr>
              <w:pStyle w:val="TableNormal0"/>
            </w:pPr>
          </w:p>
        </w:tc>
      </w:tr>
      <w:tr w:rsidR="00257D1E" w14:paraId="7DA4DE29" w14:textId="77777777" w:rsidTr="00EF5334">
        <w:tc>
          <w:tcPr>
            <w:tcW w:w="4621" w:type="dxa"/>
          </w:tcPr>
          <w:p w14:paraId="32B0C88B" w14:textId="77777777" w:rsidR="00257D1E" w:rsidRDefault="00257D1E" w:rsidP="00257D1E">
            <w:pPr>
              <w:pStyle w:val="TableNormal0"/>
            </w:pPr>
            <w:r>
              <w:t xml:space="preserve">Name (forename and surname) </w:t>
            </w:r>
          </w:p>
        </w:tc>
        <w:tc>
          <w:tcPr>
            <w:tcW w:w="4843" w:type="dxa"/>
          </w:tcPr>
          <w:p w14:paraId="430A4FD1" w14:textId="77777777" w:rsidR="00257D1E" w:rsidRDefault="00257D1E" w:rsidP="00257D1E">
            <w:pPr>
              <w:pStyle w:val="TableNormal0"/>
            </w:pPr>
          </w:p>
        </w:tc>
      </w:tr>
      <w:tr w:rsidR="00257D1E" w14:paraId="499DF38C" w14:textId="77777777" w:rsidTr="00EF5334">
        <w:tc>
          <w:tcPr>
            <w:tcW w:w="4621" w:type="dxa"/>
          </w:tcPr>
          <w:p w14:paraId="38EBD7E9" w14:textId="77777777" w:rsidR="00257D1E" w:rsidRDefault="00257D1E" w:rsidP="00257D1E">
            <w:pPr>
              <w:pStyle w:val="TableNormal0"/>
            </w:pPr>
            <w:r>
              <w:t>Contact address</w:t>
            </w:r>
          </w:p>
        </w:tc>
        <w:tc>
          <w:tcPr>
            <w:tcW w:w="4843" w:type="dxa"/>
          </w:tcPr>
          <w:p w14:paraId="4AC6D9CA" w14:textId="77777777" w:rsidR="00257D1E" w:rsidRDefault="00257D1E" w:rsidP="00257D1E">
            <w:pPr>
              <w:pStyle w:val="TableNormal0"/>
            </w:pPr>
          </w:p>
        </w:tc>
      </w:tr>
      <w:tr w:rsidR="00257D1E" w14:paraId="065BB6E4" w14:textId="77777777" w:rsidTr="00EF5334">
        <w:tc>
          <w:tcPr>
            <w:tcW w:w="4621" w:type="dxa"/>
          </w:tcPr>
          <w:p w14:paraId="4B95218B" w14:textId="77777777" w:rsidR="00257D1E" w:rsidRDefault="00257D1E" w:rsidP="00257D1E">
            <w:pPr>
              <w:pStyle w:val="TableNormal0"/>
            </w:pPr>
            <w:r>
              <w:t>Contact e-mail</w:t>
            </w:r>
          </w:p>
        </w:tc>
        <w:tc>
          <w:tcPr>
            <w:tcW w:w="4843" w:type="dxa"/>
          </w:tcPr>
          <w:p w14:paraId="3334A99D" w14:textId="77777777" w:rsidR="00257D1E" w:rsidRDefault="00257D1E" w:rsidP="00257D1E">
            <w:pPr>
              <w:pStyle w:val="TableNormal0"/>
            </w:pPr>
          </w:p>
        </w:tc>
      </w:tr>
      <w:tr w:rsidR="00257D1E" w14:paraId="2C90706C" w14:textId="77777777" w:rsidTr="00EF5334">
        <w:tc>
          <w:tcPr>
            <w:tcW w:w="4621" w:type="dxa"/>
          </w:tcPr>
          <w:p w14:paraId="07840DEA" w14:textId="77777777" w:rsidR="00257D1E" w:rsidRDefault="00257D1E" w:rsidP="00257D1E">
            <w:pPr>
              <w:pStyle w:val="TableNormal0"/>
            </w:pPr>
            <w:r w:rsidRPr="00FD1A0D">
              <w:t>Current or previous association with the University of Southampton:</w:t>
            </w:r>
          </w:p>
        </w:tc>
        <w:tc>
          <w:tcPr>
            <w:tcW w:w="4843" w:type="dxa"/>
          </w:tcPr>
          <w:p w14:paraId="70168F9D" w14:textId="77777777" w:rsidR="00257D1E" w:rsidRDefault="00257D1E" w:rsidP="00257D1E">
            <w:pPr>
              <w:pStyle w:val="TableNormal0"/>
            </w:pPr>
          </w:p>
        </w:tc>
      </w:tr>
    </w:tbl>
    <w:p w14:paraId="3C35B8C6" w14:textId="77777777" w:rsidR="00257D1E" w:rsidRDefault="00257D1E" w:rsidP="00257D1E">
      <w:pPr>
        <w:pStyle w:val="Heading2"/>
        <w:spacing w:before="240" w:after="240"/>
      </w:pPr>
      <w:r w:rsidRPr="00315B91">
        <w:t>A full curriculum vitae may be submitted in place of the following sections,</w:t>
      </w:r>
      <w:r w:rsidRPr="00315B91">
        <w:rPr>
          <w:rStyle w:val="QABoldCharacters"/>
        </w:rPr>
        <w:t xml:space="preserve"> </w:t>
      </w:r>
      <w:r w:rsidRPr="00315B91">
        <w:rPr>
          <w:rStyle w:val="QABoldCharacters"/>
          <w:i/>
        </w:rPr>
        <w:t>if</w:t>
      </w:r>
      <w:r w:rsidRPr="00315B91">
        <w:t xml:space="preserve"> it covers all the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57D1E" w14:paraId="00B93C3C" w14:textId="77777777" w:rsidTr="00EF5334">
        <w:trPr>
          <w:tblHeader/>
        </w:trPr>
        <w:tc>
          <w:tcPr>
            <w:tcW w:w="9464" w:type="dxa"/>
          </w:tcPr>
          <w:p w14:paraId="73FE6017" w14:textId="77777777" w:rsidR="00257D1E" w:rsidRDefault="00257D1E" w:rsidP="00257D1E">
            <w:pPr>
              <w:pStyle w:val="TableNormal0"/>
            </w:pPr>
            <w:r>
              <w:t>C</w:t>
            </w:r>
            <w:r w:rsidRPr="00FD1A0D">
              <w:t>urrent Academic/Professional post (in</w:t>
            </w:r>
            <w:r>
              <w:t>cluding full organisation name)</w:t>
            </w:r>
          </w:p>
        </w:tc>
      </w:tr>
      <w:tr w:rsidR="00257D1E" w14:paraId="2428ABFC" w14:textId="77777777" w:rsidTr="00EF5334">
        <w:tc>
          <w:tcPr>
            <w:tcW w:w="9464" w:type="dxa"/>
          </w:tcPr>
          <w:p w14:paraId="5D48703C" w14:textId="77777777" w:rsidR="00257D1E" w:rsidRDefault="00257D1E" w:rsidP="00257D1E">
            <w:pPr>
              <w:pStyle w:val="TableNormal0"/>
            </w:pPr>
          </w:p>
          <w:p w14:paraId="3F068E9B" w14:textId="77777777" w:rsidR="00257D1E" w:rsidRDefault="00257D1E" w:rsidP="00257D1E">
            <w:pPr>
              <w:pStyle w:val="TableNormal0"/>
            </w:pPr>
          </w:p>
          <w:p w14:paraId="7999A952" w14:textId="77777777" w:rsidR="00257D1E" w:rsidRDefault="00257D1E" w:rsidP="00257D1E">
            <w:pPr>
              <w:pStyle w:val="TableNormal0"/>
            </w:pPr>
          </w:p>
          <w:p w14:paraId="1701A6E7" w14:textId="77777777" w:rsidR="00257D1E" w:rsidRDefault="00257D1E" w:rsidP="00257D1E">
            <w:pPr>
              <w:pStyle w:val="TableNormal0"/>
            </w:pPr>
          </w:p>
          <w:p w14:paraId="356CA5FD" w14:textId="77777777" w:rsidR="00257D1E" w:rsidRDefault="00257D1E" w:rsidP="00257D1E">
            <w:pPr>
              <w:pStyle w:val="TableNormal0"/>
            </w:pPr>
          </w:p>
        </w:tc>
      </w:tr>
      <w:tr w:rsidR="00257D1E" w14:paraId="7C4DD26A" w14:textId="77777777" w:rsidTr="00EF5334">
        <w:trPr>
          <w:tblHeader/>
        </w:trPr>
        <w:tc>
          <w:tcPr>
            <w:tcW w:w="9464" w:type="dxa"/>
          </w:tcPr>
          <w:p w14:paraId="475AAA8E" w14:textId="77777777" w:rsidR="00257D1E" w:rsidRDefault="00257D1E" w:rsidP="00257D1E">
            <w:pPr>
              <w:pStyle w:val="TableNormal0"/>
            </w:pPr>
            <w:r w:rsidRPr="00FD1A0D">
              <w:t>Previous employment (please give details of any relevant academic or professional emplo</w:t>
            </w:r>
            <w:r>
              <w:t>yment over the past five years)</w:t>
            </w:r>
          </w:p>
        </w:tc>
      </w:tr>
      <w:tr w:rsidR="00257D1E" w14:paraId="5B9F15FA" w14:textId="77777777" w:rsidTr="00EF5334">
        <w:tc>
          <w:tcPr>
            <w:tcW w:w="9464" w:type="dxa"/>
          </w:tcPr>
          <w:p w14:paraId="508E1BA0" w14:textId="77777777" w:rsidR="00257D1E" w:rsidRDefault="00257D1E" w:rsidP="00257D1E">
            <w:pPr>
              <w:pStyle w:val="TableNormal0"/>
            </w:pPr>
          </w:p>
          <w:p w14:paraId="76C6B159" w14:textId="77777777" w:rsidR="00257D1E" w:rsidRDefault="00257D1E" w:rsidP="00257D1E">
            <w:pPr>
              <w:pStyle w:val="TableNormal0"/>
            </w:pPr>
          </w:p>
          <w:p w14:paraId="3F8E9692" w14:textId="77777777" w:rsidR="00257D1E" w:rsidRDefault="00257D1E" w:rsidP="00257D1E">
            <w:pPr>
              <w:pStyle w:val="TableNormal0"/>
            </w:pPr>
          </w:p>
          <w:p w14:paraId="5C3346F7" w14:textId="77777777" w:rsidR="00257D1E" w:rsidRDefault="00257D1E" w:rsidP="00257D1E">
            <w:pPr>
              <w:pStyle w:val="TableNormal0"/>
            </w:pPr>
          </w:p>
          <w:p w14:paraId="36364919" w14:textId="77777777" w:rsidR="00257D1E" w:rsidRPr="00B22B95" w:rsidRDefault="00257D1E" w:rsidP="00257D1E">
            <w:pPr>
              <w:pStyle w:val="TableNormal0"/>
            </w:pPr>
          </w:p>
        </w:tc>
      </w:tr>
      <w:tr w:rsidR="00257D1E" w14:paraId="04C66EC4" w14:textId="77777777" w:rsidTr="00EF5334">
        <w:trPr>
          <w:tblHeader/>
        </w:trPr>
        <w:tc>
          <w:tcPr>
            <w:tcW w:w="9464" w:type="dxa"/>
          </w:tcPr>
          <w:p w14:paraId="011B061E" w14:textId="77777777" w:rsidR="00257D1E" w:rsidRPr="00B22B95" w:rsidRDefault="00257D1E" w:rsidP="00257D1E">
            <w:pPr>
              <w:pStyle w:val="TableNormal0"/>
            </w:pPr>
            <w:r w:rsidRPr="00B22B95">
              <w:t>E</w:t>
            </w:r>
            <w:r w:rsidRPr="00FD1A0D">
              <w:t>xperience relevan</w:t>
            </w:r>
            <w:r>
              <w:t>t to the role of External Advise</w:t>
            </w:r>
            <w:r w:rsidRPr="00FD1A0D">
              <w:t>r (Nominee’s relevant experience in academic quality assurance systems – for example, membership of validation panels, activity as external examiner, membership of professional accrediting panel – awareness of diversity issues in HE etc.)</w:t>
            </w:r>
          </w:p>
        </w:tc>
      </w:tr>
      <w:tr w:rsidR="00257D1E" w14:paraId="04FF7E06" w14:textId="77777777" w:rsidTr="00EF5334">
        <w:tc>
          <w:tcPr>
            <w:tcW w:w="9464" w:type="dxa"/>
          </w:tcPr>
          <w:p w14:paraId="4B93FBB8" w14:textId="77777777" w:rsidR="00257D1E" w:rsidRDefault="00257D1E" w:rsidP="00257D1E">
            <w:pPr>
              <w:pStyle w:val="TableNormal0"/>
            </w:pPr>
          </w:p>
          <w:p w14:paraId="072C8EC2" w14:textId="77777777" w:rsidR="00257D1E" w:rsidRDefault="00257D1E" w:rsidP="00257D1E">
            <w:pPr>
              <w:pStyle w:val="TableNormal0"/>
            </w:pPr>
          </w:p>
          <w:p w14:paraId="536D5296" w14:textId="77777777" w:rsidR="00257D1E" w:rsidRDefault="00257D1E" w:rsidP="00257D1E">
            <w:pPr>
              <w:pStyle w:val="TableNormal0"/>
            </w:pPr>
          </w:p>
          <w:p w14:paraId="2406217B" w14:textId="77777777" w:rsidR="00257D1E" w:rsidRDefault="00257D1E" w:rsidP="00257D1E">
            <w:pPr>
              <w:pStyle w:val="TableNormal0"/>
            </w:pPr>
          </w:p>
          <w:p w14:paraId="1A3F2F1F" w14:textId="77777777" w:rsidR="00257D1E" w:rsidRPr="00B22B95" w:rsidRDefault="00257D1E" w:rsidP="00257D1E">
            <w:pPr>
              <w:pStyle w:val="TableNormal0"/>
            </w:pPr>
          </w:p>
        </w:tc>
      </w:tr>
    </w:tbl>
    <w:p w14:paraId="589263C6" w14:textId="77777777" w:rsidR="00257D1E" w:rsidRPr="00FD1A0D" w:rsidRDefault="00257D1E" w:rsidP="00257D1E">
      <w:pPr>
        <w:pStyle w:val="Heading1"/>
      </w:pPr>
      <w:r w:rsidRPr="00FD1A0D">
        <w:t>D</w:t>
      </w:r>
      <w:r>
        <w:t>epartment</w:t>
      </w:r>
      <w:r w:rsidRPr="00FD1A0D">
        <w:t xml:space="preserve">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843"/>
      </w:tblGrid>
      <w:tr w:rsidR="00257D1E" w14:paraId="58A19509" w14:textId="77777777" w:rsidTr="00EF5334">
        <w:tc>
          <w:tcPr>
            <w:tcW w:w="4621" w:type="dxa"/>
          </w:tcPr>
          <w:p w14:paraId="030A9A98" w14:textId="77777777" w:rsidR="00257D1E" w:rsidRDefault="00257D1E" w:rsidP="00257D1E">
            <w:pPr>
              <w:pStyle w:val="TableNormal0"/>
            </w:pPr>
            <w:r>
              <w:t>Signature on behalf of Discipline/Department</w:t>
            </w:r>
          </w:p>
        </w:tc>
        <w:tc>
          <w:tcPr>
            <w:tcW w:w="4843" w:type="dxa"/>
          </w:tcPr>
          <w:p w14:paraId="48D96FC4" w14:textId="77777777" w:rsidR="00257D1E" w:rsidRDefault="00257D1E" w:rsidP="00257D1E">
            <w:pPr>
              <w:pStyle w:val="TableNormal0"/>
            </w:pPr>
          </w:p>
        </w:tc>
      </w:tr>
      <w:tr w:rsidR="00257D1E" w14:paraId="02052496" w14:textId="77777777" w:rsidTr="00EF5334">
        <w:tc>
          <w:tcPr>
            <w:tcW w:w="4621" w:type="dxa"/>
          </w:tcPr>
          <w:p w14:paraId="49DF5B27" w14:textId="77777777" w:rsidR="00257D1E" w:rsidRDefault="00257D1E" w:rsidP="00257D1E">
            <w:pPr>
              <w:pStyle w:val="TableNormal0"/>
            </w:pPr>
            <w:r>
              <w:t>Position:</w:t>
            </w:r>
          </w:p>
        </w:tc>
        <w:tc>
          <w:tcPr>
            <w:tcW w:w="4843" w:type="dxa"/>
          </w:tcPr>
          <w:p w14:paraId="18B8BBB1" w14:textId="77777777" w:rsidR="00257D1E" w:rsidRDefault="00257D1E" w:rsidP="00257D1E">
            <w:pPr>
              <w:pStyle w:val="TableNormal0"/>
            </w:pPr>
          </w:p>
        </w:tc>
      </w:tr>
      <w:tr w:rsidR="00257D1E" w14:paraId="1F760B23" w14:textId="77777777" w:rsidTr="00EF5334">
        <w:tc>
          <w:tcPr>
            <w:tcW w:w="4621" w:type="dxa"/>
          </w:tcPr>
          <w:p w14:paraId="1A593336" w14:textId="77777777" w:rsidR="00257D1E" w:rsidRDefault="00257D1E" w:rsidP="00257D1E">
            <w:pPr>
              <w:pStyle w:val="TableNormal0"/>
            </w:pPr>
            <w:r>
              <w:t>Date:</w:t>
            </w:r>
          </w:p>
        </w:tc>
        <w:tc>
          <w:tcPr>
            <w:tcW w:w="4843" w:type="dxa"/>
          </w:tcPr>
          <w:p w14:paraId="6B0E523E" w14:textId="77777777" w:rsidR="00257D1E" w:rsidRDefault="00257D1E" w:rsidP="00257D1E">
            <w:pPr>
              <w:pStyle w:val="TableNormal0"/>
            </w:pPr>
          </w:p>
        </w:tc>
      </w:tr>
    </w:tbl>
    <w:p w14:paraId="0E9605E0" w14:textId="77777777" w:rsidR="00257D1E" w:rsidRPr="00FD1A0D" w:rsidRDefault="00257D1E" w:rsidP="00257D1E">
      <w:pPr>
        <w:pStyle w:val="Heading1"/>
      </w:pPr>
      <w:r>
        <w:t xml:space="preserve">School </w:t>
      </w:r>
      <w:r w:rsidRPr="00FD1A0D"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843"/>
      </w:tblGrid>
      <w:tr w:rsidR="00257D1E" w14:paraId="6932B185" w14:textId="77777777" w:rsidTr="00EF5334">
        <w:tc>
          <w:tcPr>
            <w:tcW w:w="4621" w:type="dxa"/>
          </w:tcPr>
          <w:p w14:paraId="2C6C12C8" w14:textId="77777777" w:rsidR="00257D1E" w:rsidRDefault="00257D1E" w:rsidP="00257D1E">
            <w:pPr>
              <w:pStyle w:val="TableNormal0"/>
            </w:pPr>
            <w:r>
              <w:t>Signature of the Deputy Head of School (Education or nominee)</w:t>
            </w:r>
          </w:p>
        </w:tc>
        <w:tc>
          <w:tcPr>
            <w:tcW w:w="4843" w:type="dxa"/>
          </w:tcPr>
          <w:p w14:paraId="4919432B" w14:textId="77777777" w:rsidR="00257D1E" w:rsidRDefault="00257D1E" w:rsidP="00257D1E">
            <w:pPr>
              <w:pStyle w:val="TableNormal0"/>
            </w:pPr>
          </w:p>
        </w:tc>
      </w:tr>
      <w:tr w:rsidR="00257D1E" w14:paraId="794390A8" w14:textId="77777777" w:rsidTr="00EF5334">
        <w:tc>
          <w:tcPr>
            <w:tcW w:w="4621" w:type="dxa"/>
          </w:tcPr>
          <w:p w14:paraId="58D1208B" w14:textId="77777777" w:rsidR="00257D1E" w:rsidRDefault="00257D1E" w:rsidP="00257D1E">
            <w:pPr>
              <w:pStyle w:val="TableNormal0"/>
            </w:pPr>
            <w:r>
              <w:t>Position:</w:t>
            </w:r>
          </w:p>
        </w:tc>
        <w:tc>
          <w:tcPr>
            <w:tcW w:w="4843" w:type="dxa"/>
          </w:tcPr>
          <w:p w14:paraId="69DA5D8B" w14:textId="77777777" w:rsidR="00257D1E" w:rsidRDefault="00257D1E" w:rsidP="00257D1E">
            <w:pPr>
              <w:pStyle w:val="TableNormal0"/>
            </w:pPr>
          </w:p>
        </w:tc>
      </w:tr>
      <w:tr w:rsidR="00257D1E" w14:paraId="285DA4D1" w14:textId="77777777" w:rsidTr="00EF5334">
        <w:tc>
          <w:tcPr>
            <w:tcW w:w="4621" w:type="dxa"/>
          </w:tcPr>
          <w:p w14:paraId="30118434" w14:textId="77777777" w:rsidR="00257D1E" w:rsidRDefault="00257D1E" w:rsidP="00257D1E">
            <w:pPr>
              <w:pStyle w:val="TableNormal0"/>
            </w:pPr>
            <w:r>
              <w:t>Date:</w:t>
            </w:r>
          </w:p>
        </w:tc>
        <w:tc>
          <w:tcPr>
            <w:tcW w:w="4843" w:type="dxa"/>
          </w:tcPr>
          <w:p w14:paraId="2B098C71" w14:textId="77777777" w:rsidR="00257D1E" w:rsidRDefault="00257D1E" w:rsidP="00257D1E">
            <w:pPr>
              <w:pStyle w:val="TableNormal0"/>
            </w:pPr>
          </w:p>
        </w:tc>
      </w:tr>
    </w:tbl>
    <w:p w14:paraId="2B88B0A2" w14:textId="77777777" w:rsidR="00257D1E" w:rsidRDefault="00257D1E" w:rsidP="00257D1E">
      <w:pPr>
        <w:pStyle w:val="NumberedNormal"/>
        <w:numPr>
          <w:ilvl w:val="0"/>
          <w:numId w:val="0"/>
        </w:numPr>
      </w:pPr>
    </w:p>
    <w:sectPr w:rsidR="00257D1E" w:rsidSect="0025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A25C" w14:textId="77777777" w:rsidR="00257D1E" w:rsidRDefault="00257D1E" w:rsidP="00B23F50">
      <w:pPr>
        <w:spacing w:after="0"/>
      </w:pPr>
      <w:r>
        <w:separator/>
      </w:r>
    </w:p>
  </w:endnote>
  <w:endnote w:type="continuationSeparator" w:id="0">
    <w:p w14:paraId="2AF6F205" w14:textId="77777777" w:rsidR="00257D1E" w:rsidRDefault="00257D1E" w:rsidP="00B23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A3C1" w14:textId="77777777" w:rsidR="00CF0FE4" w:rsidRDefault="00CF0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2C98" w14:textId="77777777" w:rsidR="00CA4B1A" w:rsidRPr="00CA4B1A" w:rsidRDefault="001B14EF" w:rsidP="00CA4B1A">
    <w:pPr>
      <w:pStyle w:val="Footer"/>
      <w:spacing w:before="240"/>
      <w:rPr>
        <w:i/>
        <w:sz w:val="14"/>
        <w:szCs w:val="14"/>
      </w:rPr>
    </w:pPr>
    <w:r>
      <w:rPr>
        <w:i/>
        <w:sz w:val="14"/>
        <w:szCs w:val="14"/>
      </w:rPr>
      <w:t>[Name of document]</w:t>
    </w:r>
    <w:r w:rsidR="00CA4B1A" w:rsidRPr="00CA4B1A">
      <w:rPr>
        <w:i/>
        <w:sz w:val="14"/>
        <w:szCs w:val="14"/>
      </w:rPr>
      <w:t xml:space="preserve">                                </w:t>
    </w:r>
    <w:r w:rsidR="00CA4B1A">
      <w:rPr>
        <w:i/>
        <w:sz w:val="14"/>
        <w:szCs w:val="14"/>
      </w:rPr>
      <w:t xml:space="preserve">             </w:t>
    </w:r>
    <w:r>
      <w:rPr>
        <w:i/>
        <w:sz w:val="14"/>
        <w:szCs w:val="14"/>
      </w:rPr>
      <w:t xml:space="preserve">                     </w:t>
    </w:r>
    <w:r w:rsidR="00CA4B1A" w:rsidRPr="00CA4B1A">
      <w:rPr>
        <w:i/>
        <w:sz w:val="14"/>
        <w:szCs w:val="14"/>
      </w:rPr>
      <w:t xml:space="preserve">   </w:t>
    </w:r>
    <w:sdt>
      <w:sdtPr>
        <w:rPr>
          <w:i/>
          <w:sz w:val="14"/>
          <w:szCs w:val="14"/>
        </w:rPr>
        <w:id w:val="902255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4B1A" w:rsidRPr="00CA4B1A">
          <w:rPr>
            <w:i/>
            <w:sz w:val="14"/>
            <w:szCs w:val="14"/>
          </w:rPr>
          <w:fldChar w:fldCharType="begin"/>
        </w:r>
        <w:r w:rsidR="00CA4B1A" w:rsidRPr="00CA4B1A">
          <w:rPr>
            <w:i/>
            <w:sz w:val="14"/>
            <w:szCs w:val="14"/>
          </w:rPr>
          <w:instrText xml:space="preserve"> PAGE   \* MERGEFORMAT </w:instrText>
        </w:r>
        <w:r w:rsidR="00CA4B1A" w:rsidRPr="00CA4B1A">
          <w:rPr>
            <w:i/>
            <w:sz w:val="14"/>
            <w:szCs w:val="14"/>
          </w:rPr>
          <w:fldChar w:fldCharType="separate"/>
        </w:r>
        <w:r w:rsidR="00257D1E">
          <w:rPr>
            <w:i/>
            <w:noProof/>
            <w:sz w:val="14"/>
            <w:szCs w:val="14"/>
          </w:rPr>
          <w:t>2</w:t>
        </w:r>
        <w:r w:rsidR="00CA4B1A" w:rsidRPr="00CA4B1A">
          <w:rPr>
            <w:i/>
            <w:noProof/>
            <w:sz w:val="14"/>
            <w:szCs w:val="14"/>
          </w:rPr>
          <w:fldChar w:fldCharType="end"/>
        </w:r>
        <w:r w:rsidR="00CA4B1A" w:rsidRPr="00CA4B1A">
          <w:rPr>
            <w:i/>
            <w:noProof/>
            <w:sz w:val="14"/>
            <w:szCs w:val="14"/>
          </w:rPr>
          <w:t xml:space="preserve">                                                                    Last updated [insert date]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5106" w14:textId="77777777" w:rsidR="00911130" w:rsidRPr="00CA4B1A" w:rsidRDefault="00911130" w:rsidP="00911130">
    <w:pPr>
      <w:pStyle w:val="Footer"/>
      <w:spacing w:before="240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EE00" w14:textId="77777777" w:rsidR="00257D1E" w:rsidRDefault="00257D1E" w:rsidP="00B23F50">
      <w:pPr>
        <w:spacing w:after="0"/>
      </w:pPr>
      <w:r>
        <w:separator/>
      </w:r>
    </w:p>
  </w:footnote>
  <w:footnote w:type="continuationSeparator" w:id="0">
    <w:p w14:paraId="29FED179" w14:textId="77777777" w:rsidR="00257D1E" w:rsidRDefault="00257D1E" w:rsidP="00B23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AEC8" w14:textId="77777777" w:rsidR="00CF0FE4" w:rsidRDefault="00CF0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FF59" w14:textId="77777777" w:rsidR="00B23F50" w:rsidRDefault="00B23F50" w:rsidP="00B23F50">
    <w:pPr>
      <w:pStyle w:val="Header"/>
      <w:ind w:left="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0FA9" w14:textId="77777777" w:rsidR="00B2698F" w:rsidRDefault="00B2698F" w:rsidP="00B269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5588DC" wp14:editId="21ACCA55">
          <wp:extent cx="1966023" cy="429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6023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5396"/>
    <w:multiLevelType w:val="multilevel"/>
    <w:tmpl w:val="84726CA4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Normal"/>
      <w:isLgl/>
      <w:lvlText w:val="%1.%2"/>
      <w:lvlJc w:val="left"/>
      <w:pPr>
        <w:ind w:left="1134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ormalIndent1"/>
      <w:isLgl/>
      <w:lvlText w:val="%1.%2.%3"/>
      <w:lvlJc w:val="left"/>
      <w:pPr>
        <w:ind w:left="4253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5B36151"/>
    <w:multiLevelType w:val="multilevel"/>
    <w:tmpl w:val="3D34804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62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701" w:hanging="73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Normal"/>
        <w:isLgl/>
        <w:lvlText w:val="%1.%2"/>
        <w:lvlJc w:val="left"/>
        <w:pPr>
          <w:ind w:left="1134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ormalIndent1"/>
        <w:isLgl/>
        <w:lvlText w:val="%1.%2.%3"/>
        <w:lvlJc w:val="left"/>
        <w:pPr>
          <w:ind w:left="1814" w:hanging="6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1E"/>
    <w:rsid w:val="0003034F"/>
    <w:rsid w:val="00136051"/>
    <w:rsid w:val="001B14EF"/>
    <w:rsid w:val="002552C9"/>
    <w:rsid w:val="00257D1E"/>
    <w:rsid w:val="003665D9"/>
    <w:rsid w:val="00492E07"/>
    <w:rsid w:val="004C4FDB"/>
    <w:rsid w:val="004C64FB"/>
    <w:rsid w:val="004C7241"/>
    <w:rsid w:val="004F523F"/>
    <w:rsid w:val="00517104"/>
    <w:rsid w:val="005175D6"/>
    <w:rsid w:val="00621290"/>
    <w:rsid w:val="00623886"/>
    <w:rsid w:val="008A7D10"/>
    <w:rsid w:val="008B78CC"/>
    <w:rsid w:val="00911130"/>
    <w:rsid w:val="00A904C7"/>
    <w:rsid w:val="00A91B58"/>
    <w:rsid w:val="00B23F50"/>
    <w:rsid w:val="00B2698F"/>
    <w:rsid w:val="00B37B17"/>
    <w:rsid w:val="00B669AF"/>
    <w:rsid w:val="00B7646A"/>
    <w:rsid w:val="00BD4B35"/>
    <w:rsid w:val="00CA4B1A"/>
    <w:rsid w:val="00CE1D5A"/>
    <w:rsid w:val="00CF0FE4"/>
    <w:rsid w:val="00D223BB"/>
    <w:rsid w:val="00DD0B49"/>
    <w:rsid w:val="00DF187F"/>
    <w:rsid w:val="00F10CB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F4351"/>
  <w15:chartTrackingRefBased/>
  <w15:docId w15:val="{B2B7A09D-25D5-4C4F-B281-E3B496A5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D6"/>
    <w:pPr>
      <w:spacing w:after="240"/>
    </w:pPr>
    <w:rPr>
      <w:rFonts w:ascii="Lucida Sans" w:hAnsi="Lucida Sans"/>
      <w:sz w:val="18"/>
      <w:szCs w:val="18"/>
      <w:lang w:eastAsia="en-US"/>
    </w:rPr>
  </w:style>
  <w:style w:type="paragraph" w:styleId="Heading1">
    <w:name w:val="heading 1"/>
    <w:basedOn w:val="DocTitle"/>
    <w:next w:val="Normal"/>
    <w:link w:val="Heading1Char"/>
    <w:uiPriority w:val="9"/>
    <w:qFormat/>
    <w:rsid w:val="00A904C7"/>
    <w:pPr>
      <w:numPr>
        <w:numId w:val="1"/>
      </w:numPr>
      <w:spacing w:after="240" w:line="240" w:lineRule="auto"/>
      <w:outlineLvl w:val="0"/>
    </w:pPr>
    <w:rPr>
      <w:rFonts w:ascii="Lucida Sans" w:hAnsi="Lucida Sans"/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23BB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8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Title"/>
    <w:basedOn w:val="Normal"/>
    <w:link w:val="DocTitleChar"/>
    <w:qFormat/>
    <w:rsid w:val="005175D6"/>
    <w:pPr>
      <w:spacing w:before="240" w:after="60" w:line="288" w:lineRule="auto"/>
    </w:pPr>
    <w:rPr>
      <w:rFonts w:ascii="Georgia" w:hAnsi="Georgia"/>
      <w:color w:val="808080"/>
      <w:sz w:val="52"/>
      <w:szCs w:val="52"/>
    </w:rPr>
  </w:style>
  <w:style w:type="character" w:customStyle="1" w:styleId="Heading1Char">
    <w:name w:val="Heading 1 Char"/>
    <w:link w:val="Heading1"/>
    <w:uiPriority w:val="9"/>
    <w:rsid w:val="00A904C7"/>
    <w:rPr>
      <w:rFonts w:ascii="Lucida Sans" w:hAnsi="Lucida Sans"/>
      <w:b/>
      <w:sz w:val="28"/>
      <w:szCs w:val="28"/>
    </w:rPr>
  </w:style>
  <w:style w:type="character" w:customStyle="1" w:styleId="DocTitleChar">
    <w:name w:val="DocTitle Char"/>
    <w:link w:val="DocTitle"/>
    <w:rsid w:val="005175D6"/>
    <w:rPr>
      <w:rFonts w:ascii="Georgia" w:hAnsi="Georgia"/>
      <w:color w:val="808080"/>
      <w:sz w:val="52"/>
      <w:szCs w:val="52"/>
    </w:rPr>
  </w:style>
  <w:style w:type="paragraph" w:styleId="ListParagraph">
    <w:name w:val="List Paragraph"/>
    <w:basedOn w:val="Normal"/>
    <w:uiPriority w:val="34"/>
    <w:qFormat/>
    <w:rsid w:val="00A904C7"/>
    <w:pPr>
      <w:ind w:left="720"/>
      <w:contextualSpacing/>
    </w:pPr>
  </w:style>
  <w:style w:type="paragraph" w:customStyle="1" w:styleId="NormalIndent1">
    <w:name w:val="Normal Indent1"/>
    <w:basedOn w:val="Normal"/>
    <w:link w:val="NormalindentChar"/>
    <w:qFormat/>
    <w:rsid w:val="005175D6"/>
    <w:pPr>
      <w:numPr>
        <w:ilvl w:val="2"/>
        <w:numId w:val="1"/>
      </w:numPr>
      <w:ind w:left="1701"/>
    </w:pPr>
  </w:style>
  <w:style w:type="paragraph" w:customStyle="1" w:styleId="Para1">
    <w:name w:val="Para1"/>
    <w:basedOn w:val="Normal"/>
    <w:rsid w:val="005175D6"/>
    <w:pPr>
      <w:numPr>
        <w:numId w:val="3"/>
      </w:numPr>
    </w:pPr>
    <w:rPr>
      <w:rFonts w:eastAsia="Times New Roman"/>
      <w:szCs w:val="24"/>
      <w:lang w:eastAsia="en-GB"/>
    </w:rPr>
  </w:style>
  <w:style w:type="character" w:customStyle="1" w:styleId="NormalindentChar">
    <w:name w:val="Normal indent Char"/>
    <w:link w:val="NormalIndent1"/>
    <w:rsid w:val="005175D6"/>
    <w:rPr>
      <w:rFonts w:ascii="Lucida Sans" w:hAnsi="Lucida Sans"/>
      <w:sz w:val="18"/>
      <w:szCs w:val="18"/>
    </w:rPr>
  </w:style>
  <w:style w:type="paragraph" w:customStyle="1" w:styleId="Para2">
    <w:name w:val="Para2"/>
    <w:basedOn w:val="Normal"/>
    <w:rsid w:val="005175D6"/>
    <w:pPr>
      <w:tabs>
        <w:tab w:val="num" w:pos="720"/>
      </w:tabs>
      <w:ind w:left="720" w:hanging="720"/>
    </w:pPr>
    <w:rPr>
      <w:rFonts w:eastAsia="Times New Roman"/>
      <w:szCs w:val="24"/>
      <w:lang w:eastAsia="en-GB"/>
    </w:rPr>
  </w:style>
  <w:style w:type="paragraph" w:customStyle="1" w:styleId="Para3">
    <w:name w:val="Para3"/>
    <w:basedOn w:val="Normal"/>
    <w:rsid w:val="005175D6"/>
    <w:pPr>
      <w:numPr>
        <w:ilvl w:val="2"/>
        <w:numId w:val="3"/>
      </w:numPr>
      <w:tabs>
        <w:tab w:val="clear" w:pos="720"/>
        <w:tab w:val="num" w:pos="360"/>
      </w:tabs>
      <w:ind w:left="0" w:firstLine="0"/>
    </w:pPr>
    <w:rPr>
      <w:rFonts w:eastAsia="Times New Roman"/>
      <w:szCs w:val="24"/>
      <w:lang w:eastAsia="en-GB"/>
    </w:rPr>
  </w:style>
  <w:style w:type="paragraph" w:customStyle="1" w:styleId="Para4">
    <w:name w:val="Para4"/>
    <w:basedOn w:val="Normal"/>
    <w:rsid w:val="005175D6"/>
    <w:pPr>
      <w:numPr>
        <w:ilvl w:val="3"/>
        <w:numId w:val="3"/>
      </w:numPr>
    </w:pPr>
    <w:rPr>
      <w:rFonts w:eastAsia="Times New Roman"/>
      <w:szCs w:val="24"/>
      <w:lang w:eastAsia="en-GB"/>
    </w:rPr>
  </w:style>
  <w:style w:type="paragraph" w:customStyle="1" w:styleId="Para5">
    <w:name w:val="Para5"/>
    <w:basedOn w:val="Normal"/>
    <w:rsid w:val="005175D6"/>
    <w:pPr>
      <w:numPr>
        <w:ilvl w:val="4"/>
        <w:numId w:val="3"/>
      </w:numPr>
    </w:pPr>
    <w:rPr>
      <w:rFonts w:eastAsia="Times New Roman"/>
      <w:szCs w:val="24"/>
      <w:lang w:eastAsia="en-GB"/>
    </w:rPr>
  </w:style>
  <w:style w:type="paragraph" w:customStyle="1" w:styleId="TableNormal0">
    <w:name w:val="TableNormal"/>
    <w:basedOn w:val="Normal"/>
    <w:link w:val="TableNormalChar"/>
    <w:qFormat/>
    <w:rsid w:val="004C4FDB"/>
    <w:pPr>
      <w:spacing w:after="0"/>
    </w:pPr>
    <w:rPr>
      <w:rFonts w:eastAsia="Times New Roman"/>
      <w:szCs w:val="24"/>
      <w:lang w:eastAsia="en-GB"/>
    </w:rPr>
  </w:style>
  <w:style w:type="character" w:customStyle="1" w:styleId="TableNormalChar">
    <w:name w:val="TableNormal Char"/>
    <w:link w:val="TableNormal0"/>
    <w:rsid w:val="004C4FDB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3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50"/>
    <w:rPr>
      <w:rFonts w:ascii="Lucida Sans" w:hAnsi="Lucida Sans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4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46A"/>
    <w:rPr>
      <w:rFonts w:ascii="Lucida Sans" w:hAnsi="Lucida San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646A"/>
    <w:rPr>
      <w:vertAlign w:val="superscript"/>
    </w:rPr>
  </w:style>
  <w:style w:type="paragraph" w:customStyle="1" w:styleId="NumberedNormal">
    <w:name w:val="Numbered Normal"/>
    <w:basedOn w:val="Normal"/>
    <w:link w:val="NumberedNormalChar"/>
    <w:qFormat/>
    <w:rsid w:val="00136051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4C7241"/>
    <w:pPr>
      <w:ind w:left="567" w:hanging="567"/>
    </w:pPr>
    <w:rPr>
      <w:rFonts w:ascii="Lucida Sans" w:hAnsi="Lucida Sans"/>
      <w:sz w:val="18"/>
      <w:szCs w:val="18"/>
      <w:lang w:eastAsia="en-US"/>
    </w:rPr>
  </w:style>
  <w:style w:type="character" w:customStyle="1" w:styleId="NumberedNormalChar">
    <w:name w:val="Numbered Normal Char"/>
    <w:basedOn w:val="DefaultParagraphFont"/>
    <w:link w:val="NumberedNormal"/>
    <w:rsid w:val="00136051"/>
    <w:rPr>
      <w:rFonts w:ascii="Lucida Sans" w:hAnsi="Lucida Sans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223BB"/>
    <w:rPr>
      <w:rFonts w:ascii="Lucida Sans" w:eastAsiaTheme="majorEastAsia" w:hAnsi="Lucida Sans" w:cstheme="majorBidi"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18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57D1E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oldCharacters">
    <w:name w:val="QA Bold Characters"/>
    <w:rsid w:val="00257D1E"/>
    <w:rPr>
      <w:rFonts w:ascii="Lucida Sans" w:hAnsi="Lucida Sans"/>
      <w:b/>
      <w:sz w:val="18"/>
    </w:rPr>
  </w:style>
  <w:style w:type="paragraph" w:customStyle="1" w:styleId="QAhandbookheading1">
    <w:name w:val="QA handbook heading 1"/>
    <w:basedOn w:val="Normal"/>
    <w:rsid w:val="00257D1E"/>
    <w:pPr>
      <w:spacing w:after="0"/>
    </w:pPr>
    <w:rPr>
      <w:rFonts w:eastAsia="Times New Roman"/>
      <w:b/>
      <w:sz w:val="3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AA\SAA%20HUB\SAA%20Hub%20-%20Quality,%20Standards%20and%20Accreditation%20Team\Team%20Admin\Templates\QSAT%20Numbered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7D7UTFFHD354-1258763940-42842</_dlc_DocId>
    <_dlc_DocIdUrl xmlns="56c7aab3-81b5-44ad-ad72-57c916b76c08">
      <Url>https://sotonac.sharepoint.com/teams/PublicDocuments/_layouts/15/DocIdRedir.aspx?ID=7D7UTFFHD354-1258763940-42842</Url>
      <Description>7D7UTFFHD354-1258763940-42842</Description>
    </_dlc_DocIdUrl>
  </documentManagement>
</p:properties>
</file>

<file path=customXml/itemProps1.xml><?xml version="1.0" encoding="utf-8"?>
<ds:datastoreItem xmlns:ds="http://schemas.openxmlformats.org/officeDocument/2006/customXml" ds:itemID="{5823B7BB-E368-4FA0-862D-C656184A1F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35810-6FBC-45C7-B773-97A8F07DE0E8}"/>
</file>

<file path=customXml/itemProps3.xml><?xml version="1.0" encoding="utf-8"?>
<ds:datastoreItem xmlns:ds="http://schemas.openxmlformats.org/officeDocument/2006/customXml" ds:itemID="{2A5B8C1F-9136-48E7-BBBF-18C40996EEAE}"/>
</file>

<file path=customXml/itemProps4.xml><?xml version="1.0" encoding="utf-8"?>
<ds:datastoreItem xmlns:ds="http://schemas.openxmlformats.org/officeDocument/2006/customXml" ds:itemID="{7CDB771C-B372-4E75-B60D-A6626638B4CD}"/>
</file>

<file path=customXml/itemProps5.xml><?xml version="1.0" encoding="utf-8"?>
<ds:datastoreItem xmlns:ds="http://schemas.openxmlformats.org/officeDocument/2006/customXml" ds:itemID="{BD3C892D-E51F-40D5-AAFB-5D9EA54D2AFA}"/>
</file>

<file path=docProps/app.xml><?xml version="1.0" encoding="utf-8"?>
<Properties xmlns="http://schemas.openxmlformats.org/officeDocument/2006/extended-properties" xmlns:vt="http://schemas.openxmlformats.org/officeDocument/2006/docPropsVTypes">
  <Template>QSAT Numbered Policy template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S.</dc:creator>
  <cp:keywords/>
  <dc:description/>
  <cp:lastModifiedBy>Matt Pearce</cp:lastModifiedBy>
  <cp:revision>2</cp:revision>
  <dcterms:created xsi:type="dcterms:W3CDTF">2018-10-26T13:47:00Z</dcterms:created>
  <dcterms:modified xsi:type="dcterms:W3CDTF">2022-05-26T08:05:00Z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a1db4f6c-32a0-434f-8ba3-80ac92f8fc30</vt:lpwstr>
  </property>
</Properties>
</file>